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40" w:rsidRDefault="00F70A40" w:rsidP="0078231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-461010</wp:posOffset>
            </wp:positionV>
            <wp:extent cx="3215640" cy="1981200"/>
            <wp:effectExtent l="0" t="0" r="3810" b="0"/>
            <wp:wrapTight wrapText="bothSides">
              <wp:wrapPolygon edited="0">
                <wp:start x="0" y="0"/>
                <wp:lineTo x="0" y="21392"/>
                <wp:lineTo x="21498" y="21392"/>
                <wp:lineTo x="21498" y="0"/>
                <wp:lineTo x="0" y="0"/>
              </wp:wrapPolygon>
            </wp:wrapTight>
            <wp:docPr id="1" name="Picture 1" descr="C:\Users\Nicole\Downloads\mattymac90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Downloads\mattymac90_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A40" w:rsidRDefault="00F70A40" w:rsidP="0078231D">
      <w:pPr>
        <w:jc w:val="center"/>
        <w:rPr>
          <w:b/>
          <w:sz w:val="32"/>
        </w:rPr>
      </w:pPr>
    </w:p>
    <w:p w:rsidR="00F70A40" w:rsidRDefault="00F70A40" w:rsidP="0078231D">
      <w:pPr>
        <w:jc w:val="center"/>
        <w:rPr>
          <w:b/>
          <w:sz w:val="32"/>
        </w:rPr>
      </w:pPr>
    </w:p>
    <w:p w:rsidR="00F70A40" w:rsidRDefault="00F70A40" w:rsidP="0078231D">
      <w:pPr>
        <w:jc w:val="center"/>
        <w:rPr>
          <w:b/>
          <w:sz w:val="32"/>
        </w:rPr>
      </w:pPr>
    </w:p>
    <w:p w:rsidR="0078231D" w:rsidRPr="00F70A40" w:rsidRDefault="000763F7" w:rsidP="00F70A40">
      <w:pPr>
        <w:jc w:val="center"/>
        <w:rPr>
          <w:b/>
          <w:sz w:val="36"/>
        </w:rPr>
      </w:pPr>
      <w:r w:rsidRPr="00F70A40">
        <w:rPr>
          <w:b/>
          <w:sz w:val="36"/>
        </w:rPr>
        <w:t xml:space="preserve">EXERCISE PHYSIOLOGY </w:t>
      </w:r>
      <w:r w:rsidR="007459FC" w:rsidRPr="00F70A40">
        <w:rPr>
          <w:b/>
          <w:sz w:val="36"/>
        </w:rPr>
        <w:t xml:space="preserve">REFERAL FORM </w:t>
      </w:r>
    </w:p>
    <w:p w:rsidR="007459FC" w:rsidRPr="00A0236E" w:rsidRDefault="007459FC" w:rsidP="0078231D">
      <w:pPr>
        <w:rPr>
          <w:sz w:val="24"/>
        </w:rPr>
      </w:pPr>
      <w:r w:rsidRPr="00A0236E">
        <w:rPr>
          <w:sz w:val="24"/>
        </w:rPr>
        <w:t xml:space="preserve">First Name: _____________________________ </w:t>
      </w:r>
      <w:r w:rsidRPr="00A0236E">
        <w:rPr>
          <w:sz w:val="24"/>
        </w:rPr>
        <w:tab/>
        <w:t xml:space="preserve">Surname: ____________________________________ </w:t>
      </w:r>
    </w:p>
    <w:p w:rsidR="0078231D" w:rsidRPr="00A0236E" w:rsidRDefault="0078231D" w:rsidP="0078231D">
      <w:pPr>
        <w:rPr>
          <w:sz w:val="24"/>
        </w:rPr>
      </w:pPr>
      <w:r w:rsidRPr="00A0236E">
        <w:rPr>
          <w:sz w:val="24"/>
        </w:rPr>
        <w:t>DOB:</w:t>
      </w:r>
      <w:r w:rsidR="007459FC" w:rsidRPr="00A0236E">
        <w:rPr>
          <w:sz w:val="24"/>
        </w:rPr>
        <w:t xml:space="preserve"> ____ / _____ / ______</w:t>
      </w:r>
      <w:r w:rsidRPr="00A0236E">
        <w:rPr>
          <w:sz w:val="24"/>
        </w:rPr>
        <w:t xml:space="preserve"> </w:t>
      </w:r>
      <w:r w:rsidR="007459FC" w:rsidRPr="00A0236E">
        <w:rPr>
          <w:sz w:val="24"/>
        </w:rPr>
        <w:tab/>
      </w:r>
      <w:r w:rsidR="007459FC" w:rsidRPr="00A0236E">
        <w:rPr>
          <w:sz w:val="24"/>
        </w:rPr>
        <w:tab/>
      </w:r>
      <w:r w:rsidR="007459FC" w:rsidRPr="00A0236E">
        <w:rPr>
          <w:sz w:val="24"/>
        </w:rPr>
        <w:tab/>
      </w:r>
      <w:r w:rsidR="007459FC" w:rsidRPr="00A0236E">
        <w:rPr>
          <w:sz w:val="24"/>
        </w:rPr>
        <w:tab/>
        <w:t>Phone: ______________________________________</w:t>
      </w:r>
    </w:p>
    <w:p w:rsidR="009F60BD" w:rsidRPr="00A0236E" w:rsidRDefault="007459FC">
      <w:pPr>
        <w:rPr>
          <w:sz w:val="24"/>
        </w:rPr>
      </w:pPr>
      <w:r w:rsidRPr="00A0236E">
        <w:rPr>
          <w:sz w:val="24"/>
        </w:rPr>
        <w:t>Address: _______________________________________________________________________________</w:t>
      </w:r>
      <w:r w:rsidR="00CD31D1" w:rsidRPr="00A0236E">
        <w:rPr>
          <w:sz w:val="24"/>
        </w:rPr>
        <w:t xml:space="preserve"> </w:t>
      </w:r>
    </w:p>
    <w:p w:rsidR="00F70A40" w:rsidRDefault="00F70A40">
      <w:pPr>
        <w:rPr>
          <w:i/>
          <w:sz w:val="24"/>
        </w:rPr>
      </w:pPr>
      <w:r w:rsidRPr="00A0236E">
        <w:rPr>
          <w:sz w:val="24"/>
        </w:rPr>
        <w:t xml:space="preserve">Referral to: </w:t>
      </w:r>
      <w:r w:rsidRPr="00A0236E">
        <w:rPr>
          <w:i/>
          <w:sz w:val="24"/>
        </w:rPr>
        <w:t>(please circle)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1:1 Exercise Physiology Consultation </w:t>
      </w:r>
      <w:r>
        <w:rPr>
          <w:i/>
          <w:sz w:val="24"/>
        </w:rPr>
        <w:tab/>
      </w:r>
    </w:p>
    <w:p w:rsidR="00F70A40" w:rsidRPr="00F70A40" w:rsidRDefault="00F70A40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Gro</w:t>
      </w:r>
      <w:r w:rsidR="00C9205B">
        <w:rPr>
          <w:i/>
          <w:sz w:val="24"/>
        </w:rPr>
        <w:t>up Rehabilitation Class (Wednesday</w:t>
      </w:r>
      <w:r>
        <w:rPr>
          <w:i/>
          <w:sz w:val="24"/>
        </w:rPr>
        <w:t xml:space="preserve"> / Friday)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D31D1" w:rsidTr="00CD31D1">
        <w:trPr>
          <w:trHeight w:val="318"/>
        </w:trPr>
        <w:tc>
          <w:tcPr>
            <w:tcW w:w="10682" w:type="dxa"/>
          </w:tcPr>
          <w:p w:rsidR="00CD31D1" w:rsidRDefault="00CD31D1" w:rsidP="00CD31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Reason for Referral: </w:t>
            </w:r>
          </w:p>
          <w:p w:rsidR="00CD31D1" w:rsidRDefault="00CD31D1">
            <w:pPr>
              <w:rPr>
                <w:b/>
                <w:sz w:val="24"/>
              </w:rPr>
            </w:pPr>
          </w:p>
          <w:p w:rsidR="00CD31D1" w:rsidRDefault="00CD31D1">
            <w:pPr>
              <w:rPr>
                <w:b/>
                <w:sz w:val="24"/>
              </w:rPr>
            </w:pPr>
          </w:p>
          <w:p w:rsidR="00CD31D1" w:rsidRDefault="00CD31D1">
            <w:pPr>
              <w:rPr>
                <w:b/>
                <w:sz w:val="24"/>
              </w:rPr>
            </w:pPr>
          </w:p>
          <w:p w:rsidR="00CD31D1" w:rsidRDefault="00CD31D1">
            <w:pPr>
              <w:rPr>
                <w:b/>
                <w:sz w:val="24"/>
              </w:rPr>
            </w:pPr>
          </w:p>
          <w:p w:rsidR="00CD31D1" w:rsidRDefault="00CD31D1">
            <w:pPr>
              <w:rPr>
                <w:b/>
                <w:sz w:val="24"/>
              </w:rPr>
            </w:pPr>
          </w:p>
        </w:tc>
      </w:tr>
      <w:tr w:rsidR="00CD31D1" w:rsidTr="00CD31D1">
        <w:tc>
          <w:tcPr>
            <w:tcW w:w="10682" w:type="dxa"/>
          </w:tcPr>
          <w:p w:rsidR="00CD31D1" w:rsidRDefault="00AB10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Medical History</w:t>
            </w:r>
            <w:r w:rsidR="00CD31D1">
              <w:rPr>
                <w:b/>
                <w:sz w:val="24"/>
              </w:rPr>
              <w:t>:</w:t>
            </w:r>
          </w:p>
          <w:p w:rsidR="00CD31D1" w:rsidRDefault="00CD31D1">
            <w:pPr>
              <w:rPr>
                <w:b/>
                <w:sz w:val="24"/>
              </w:rPr>
            </w:pPr>
          </w:p>
          <w:p w:rsidR="00AB104C" w:rsidRDefault="00AB104C">
            <w:pPr>
              <w:rPr>
                <w:b/>
                <w:sz w:val="24"/>
              </w:rPr>
            </w:pPr>
          </w:p>
          <w:p w:rsidR="00AB104C" w:rsidRDefault="00AB104C">
            <w:pPr>
              <w:rPr>
                <w:b/>
                <w:sz w:val="24"/>
              </w:rPr>
            </w:pPr>
          </w:p>
          <w:p w:rsidR="00CD31D1" w:rsidRPr="00CD31D1" w:rsidRDefault="00CD31D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CD31D1" w:rsidRPr="00CD31D1" w:rsidRDefault="00CD31D1" w:rsidP="00AB104C">
            <w:pPr>
              <w:rPr>
                <w:i/>
                <w:sz w:val="24"/>
              </w:rPr>
            </w:pPr>
          </w:p>
        </w:tc>
      </w:tr>
      <w:tr w:rsidR="00CD31D1" w:rsidTr="00CD31D1">
        <w:tc>
          <w:tcPr>
            <w:tcW w:w="10682" w:type="dxa"/>
          </w:tcPr>
          <w:p w:rsidR="00CD31D1" w:rsidRDefault="00CD31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Medication</w:t>
            </w:r>
            <w:r w:rsidR="008C4740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: </w:t>
            </w:r>
          </w:p>
          <w:p w:rsidR="00CD31D1" w:rsidRDefault="00CD31D1">
            <w:pPr>
              <w:rPr>
                <w:b/>
                <w:sz w:val="24"/>
              </w:rPr>
            </w:pPr>
          </w:p>
          <w:p w:rsidR="00CD31D1" w:rsidRDefault="00CD31D1">
            <w:pPr>
              <w:rPr>
                <w:b/>
                <w:sz w:val="24"/>
              </w:rPr>
            </w:pPr>
          </w:p>
          <w:p w:rsidR="00CD31D1" w:rsidRDefault="00CD31D1">
            <w:pPr>
              <w:rPr>
                <w:b/>
                <w:sz w:val="24"/>
              </w:rPr>
            </w:pPr>
          </w:p>
          <w:p w:rsidR="00CD31D1" w:rsidRDefault="00CD31D1">
            <w:pPr>
              <w:rPr>
                <w:b/>
                <w:sz w:val="24"/>
              </w:rPr>
            </w:pPr>
          </w:p>
        </w:tc>
      </w:tr>
    </w:tbl>
    <w:p w:rsidR="001E4501" w:rsidRDefault="001E4501" w:rsidP="00A0236E">
      <w:pPr>
        <w:rPr>
          <w:sz w:val="24"/>
        </w:rPr>
      </w:pPr>
    </w:p>
    <w:p w:rsidR="00CD31D1" w:rsidRDefault="00CD31D1" w:rsidP="00A0236E">
      <w:pPr>
        <w:rPr>
          <w:sz w:val="24"/>
        </w:rPr>
      </w:pPr>
      <w:r>
        <w:rPr>
          <w:sz w:val="24"/>
        </w:rPr>
        <w:t xml:space="preserve">Is there any reason why this client should not participate in an individual exercise program? </w:t>
      </w:r>
      <w:r w:rsidR="00A0236E">
        <w:rPr>
          <w:sz w:val="24"/>
        </w:rPr>
        <w:tab/>
      </w:r>
      <w:r>
        <w:rPr>
          <w:sz w:val="24"/>
        </w:rPr>
        <w:t xml:space="preserve">Yes / No </w:t>
      </w:r>
    </w:p>
    <w:p w:rsidR="00CD31D1" w:rsidRDefault="00CD31D1" w:rsidP="00CD31D1">
      <w:pPr>
        <w:rPr>
          <w:sz w:val="24"/>
        </w:rPr>
      </w:pPr>
      <w:r>
        <w:rPr>
          <w:sz w:val="24"/>
        </w:rPr>
        <w:t>Are there any precautions that should be taken? _______________________________________________</w:t>
      </w:r>
    </w:p>
    <w:p w:rsidR="007459FC" w:rsidRPr="009F60BD" w:rsidRDefault="00CD31D1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0236E" w:rsidRDefault="00A0236E">
      <w:pPr>
        <w:rPr>
          <w:b/>
          <w:sz w:val="24"/>
        </w:rPr>
      </w:pPr>
    </w:p>
    <w:p w:rsidR="009F60BD" w:rsidRPr="00A0236E" w:rsidRDefault="009F60BD">
      <w:pPr>
        <w:rPr>
          <w:sz w:val="24"/>
        </w:rPr>
      </w:pPr>
      <w:r w:rsidRPr="00A0236E">
        <w:rPr>
          <w:sz w:val="24"/>
        </w:rPr>
        <w:t>Referral Source: _________________________________________________________________________</w:t>
      </w:r>
    </w:p>
    <w:p w:rsidR="00CD31D1" w:rsidRPr="00A0236E" w:rsidRDefault="009F60BD">
      <w:pPr>
        <w:rPr>
          <w:sz w:val="24"/>
        </w:rPr>
      </w:pPr>
      <w:r w:rsidRPr="00A0236E">
        <w:rPr>
          <w:sz w:val="24"/>
        </w:rPr>
        <w:t>Referrer:  ____________________________________________ Date: _____________________________</w:t>
      </w:r>
    </w:p>
    <w:p w:rsidR="001E4501" w:rsidRDefault="001E4501" w:rsidP="001E4501">
      <w:pPr>
        <w:spacing w:after="0"/>
        <w:jc w:val="right"/>
        <w:rPr>
          <w:i/>
          <w:sz w:val="24"/>
        </w:rPr>
      </w:pPr>
      <w:r>
        <w:rPr>
          <w:i/>
          <w:sz w:val="24"/>
        </w:rPr>
        <w:t xml:space="preserve">Please email referral to </w:t>
      </w:r>
      <w:hyperlink r:id="rId8" w:history="1">
        <w:r w:rsidRPr="00F96364">
          <w:rPr>
            <w:rStyle w:val="Hyperlink"/>
            <w:i/>
            <w:sz w:val="24"/>
          </w:rPr>
          <w:t>info@strongandstable.com.au</w:t>
        </w:r>
      </w:hyperlink>
    </w:p>
    <w:p w:rsidR="0053364D" w:rsidRPr="009F60BD" w:rsidRDefault="001E4501" w:rsidP="001E4501">
      <w:pPr>
        <w:spacing w:after="0"/>
        <w:jc w:val="right"/>
        <w:rPr>
          <w:i/>
          <w:sz w:val="24"/>
        </w:rPr>
      </w:pPr>
      <w:r>
        <w:rPr>
          <w:b/>
          <w:i/>
          <w:sz w:val="24"/>
        </w:rPr>
        <w:t xml:space="preserve">Address: </w:t>
      </w:r>
      <w:r>
        <w:rPr>
          <w:i/>
          <w:sz w:val="24"/>
        </w:rPr>
        <w:t xml:space="preserve">383 Forest Road,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Basin VIC 3154  </w:t>
      </w:r>
      <w:r w:rsidR="009F60BD">
        <w:rPr>
          <w:i/>
          <w:sz w:val="24"/>
        </w:rPr>
        <w:t xml:space="preserve"> </w:t>
      </w:r>
    </w:p>
    <w:sectPr w:rsidR="0053364D" w:rsidRPr="009F60BD" w:rsidSect="001E4501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29" w:rsidRDefault="00860E29" w:rsidP="0053364D">
      <w:pPr>
        <w:spacing w:after="0" w:line="240" w:lineRule="auto"/>
      </w:pPr>
      <w:r>
        <w:separator/>
      </w:r>
    </w:p>
  </w:endnote>
  <w:endnote w:type="continuationSeparator" w:id="0">
    <w:p w:rsidR="00860E29" w:rsidRDefault="00860E29" w:rsidP="0053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29" w:rsidRDefault="00860E29" w:rsidP="0053364D">
      <w:pPr>
        <w:spacing w:after="0" w:line="240" w:lineRule="auto"/>
      </w:pPr>
      <w:r>
        <w:separator/>
      </w:r>
    </w:p>
  </w:footnote>
  <w:footnote w:type="continuationSeparator" w:id="0">
    <w:p w:rsidR="00860E29" w:rsidRDefault="00860E29" w:rsidP="0053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1D"/>
    <w:rsid w:val="000079D1"/>
    <w:rsid w:val="000763F7"/>
    <w:rsid w:val="000A1832"/>
    <w:rsid w:val="000C661C"/>
    <w:rsid w:val="001E4501"/>
    <w:rsid w:val="0053364D"/>
    <w:rsid w:val="006749D0"/>
    <w:rsid w:val="007459FC"/>
    <w:rsid w:val="0078231D"/>
    <w:rsid w:val="00860E29"/>
    <w:rsid w:val="008C4740"/>
    <w:rsid w:val="009F60BD"/>
    <w:rsid w:val="00A0236E"/>
    <w:rsid w:val="00AB104C"/>
    <w:rsid w:val="00B235DC"/>
    <w:rsid w:val="00B529D8"/>
    <w:rsid w:val="00C63630"/>
    <w:rsid w:val="00C9205B"/>
    <w:rsid w:val="00CD31D1"/>
    <w:rsid w:val="00D55B58"/>
    <w:rsid w:val="00E15A0E"/>
    <w:rsid w:val="00EB047A"/>
    <w:rsid w:val="00EC0024"/>
    <w:rsid w:val="00F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4D"/>
  </w:style>
  <w:style w:type="paragraph" w:styleId="Footer">
    <w:name w:val="footer"/>
    <w:basedOn w:val="Normal"/>
    <w:link w:val="FooterChar"/>
    <w:uiPriority w:val="99"/>
    <w:unhideWhenUsed/>
    <w:rsid w:val="00533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4D"/>
  </w:style>
  <w:style w:type="character" w:styleId="Hyperlink">
    <w:name w:val="Hyperlink"/>
    <w:basedOn w:val="DefaultParagraphFont"/>
    <w:uiPriority w:val="99"/>
    <w:unhideWhenUsed/>
    <w:rsid w:val="001E4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4D"/>
  </w:style>
  <w:style w:type="paragraph" w:styleId="Footer">
    <w:name w:val="footer"/>
    <w:basedOn w:val="Normal"/>
    <w:link w:val="FooterChar"/>
    <w:uiPriority w:val="99"/>
    <w:unhideWhenUsed/>
    <w:rsid w:val="00533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4D"/>
  </w:style>
  <w:style w:type="character" w:styleId="Hyperlink">
    <w:name w:val="Hyperlink"/>
    <w:basedOn w:val="DefaultParagraphFont"/>
    <w:uiPriority w:val="99"/>
    <w:unhideWhenUsed/>
    <w:rsid w:val="001E4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ongandstabl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512F89F9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%USERNAME%</cp:lastModifiedBy>
  <cp:revision>2</cp:revision>
  <dcterms:created xsi:type="dcterms:W3CDTF">2016-09-20T01:37:00Z</dcterms:created>
  <dcterms:modified xsi:type="dcterms:W3CDTF">2016-09-20T01:37:00Z</dcterms:modified>
</cp:coreProperties>
</file>